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FDEE" w14:textId="0B7CEAD8" w:rsidR="00D721FF" w:rsidRPr="00D86E3C" w:rsidRDefault="00B52676" w:rsidP="00A66D2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EPISCOPAL </w:t>
      </w:r>
      <w:r w:rsidR="00D86E3C" w:rsidRPr="00D86E3C">
        <w:rPr>
          <w:rFonts w:asciiTheme="minorHAnsi" w:hAnsiTheme="minorHAnsi" w:cstheme="minorHAnsi"/>
          <w:b/>
          <w:sz w:val="32"/>
          <w:szCs w:val="32"/>
        </w:rPr>
        <w:t>VISITATIONS 2023 FOR THE BERKSHIRE ARCHDEACONRY</w:t>
      </w:r>
    </w:p>
    <w:p w14:paraId="72E36D39" w14:textId="77777777" w:rsidR="00D721FF" w:rsidRPr="00297A6E" w:rsidRDefault="00D721FF" w:rsidP="00D721FF">
      <w:pPr>
        <w:tabs>
          <w:tab w:val="left" w:pos="1710"/>
        </w:tabs>
        <w:rPr>
          <w:rFonts w:asciiTheme="minorHAnsi" w:hAnsiTheme="minorHAnsi" w:cstheme="minorHAnsi"/>
          <w:b/>
        </w:rPr>
      </w:pPr>
      <w:r w:rsidRPr="00F61827">
        <w:rPr>
          <w:rFonts w:asciiTheme="minorHAnsi" w:hAnsiTheme="minorHAnsi" w:cstheme="minorHAnsi"/>
          <w:b/>
          <w:sz w:val="28"/>
          <w:szCs w:val="28"/>
        </w:rPr>
        <w:tab/>
      </w:r>
    </w:p>
    <w:p w14:paraId="19E214C7" w14:textId="77777777" w:rsidR="00D721FF" w:rsidRPr="006E03CC" w:rsidRDefault="00D721FF" w:rsidP="00D721FF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 w:rsidRPr="006E03CC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ATTENDANCE / REPLY FORM</w:t>
      </w:r>
    </w:p>
    <w:p w14:paraId="1143CD85" w14:textId="77777777" w:rsidR="00D721FF" w:rsidRPr="001D39AE" w:rsidRDefault="00D721FF" w:rsidP="00D721F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13015C5" w14:textId="1A0EB4FA" w:rsidR="00D721FF" w:rsidRPr="009F04E6" w:rsidRDefault="00D721FF" w:rsidP="0059458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04E6">
        <w:rPr>
          <w:rFonts w:asciiTheme="minorHAnsi" w:hAnsiTheme="minorHAnsi" w:cstheme="minorHAnsi"/>
          <w:sz w:val="24"/>
          <w:szCs w:val="24"/>
        </w:rPr>
        <w:t xml:space="preserve">Please complete this form with the names of all those attending the Visitation and </w:t>
      </w:r>
      <w:r w:rsidRPr="009F04E6">
        <w:rPr>
          <w:rFonts w:asciiTheme="minorHAnsi" w:hAnsiTheme="minorHAnsi" w:cstheme="minorHAnsi"/>
          <w:b/>
          <w:sz w:val="24"/>
          <w:szCs w:val="24"/>
        </w:rPr>
        <w:t>return to the Archdeacon’s office</w:t>
      </w:r>
      <w:r w:rsidRPr="009F04E6">
        <w:rPr>
          <w:rFonts w:asciiTheme="minorHAnsi" w:hAnsiTheme="minorHAnsi" w:cstheme="minorHAnsi"/>
          <w:sz w:val="24"/>
          <w:szCs w:val="24"/>
        </w:rPr>
        <w:t xml:space="preserve"> (by email </w:t>
      </w:r>
      <w:hyperlink r:id="rId10" w:history="1">
        <w:r w:rsidR="003545B4" w:rsidRPr="002B5E4F">
          <w:rPr>
            <w:rStyle w:val="Hyperlink"/>
            <w:rFonts w:ascii="AvenirNext-Regular" w:hAnsi="AvenirNext-Regular" w:cs="AvenirNext-Regular"/>
            <w:kern w:val="0"/>
            <w:sz w:val="22"/>
            <w:szCs w:val="22"/>
            <w:lang w:eastAsia="en-GB"/>
          </w:rPr>
          <w:t>berkshirevisitations@oxford.anglican.org</w:t>
        </w:r>
      </w:hyperlink>
      <w:r w:rsidRPr="009F04E6">
        <w:rPr>
          <w:rFonts w:asciiTheme="minorHAnsi" w:hAnsiTheme="minorHAnsi" w:cstheme="minorHAnsi"/>
          <w:sz w:val="24"/>
          <w:szCs w:val="24"/>
        </w:rPr>
        <w:t>)</w:t>
      </w:r>
      <w:r w:rsidR="00D76563">
        <w:rPr>
          <w:rFonts w:asciiTheme="minorHAnsi" w:hAnsiTheme="minorHAnsi" w:cstheme="minorHAnsi"/>
          <w:sz w:val="24"/>
          <w:szCs w:val="24"/>
        </w:rPr>
        <w:t xml:space="preserve"> </w:t>
      </w:r>
      <w:r w:rsidR="00D76563" w:rsidRPr="009F04E6">
        <w:rPr>
          <w:rFonts w:asciiTheme="minorHAnsi" w:hAnsiTheme="minorHAnsi" w:cstheme="minorHAnsi"/>
          <w:sz w:val="24"/>
          <w:szCs w:val="24"/>
        </w:rPr>
        <w:t>or post</w:t>
      </w:r>
      <w:r w:rsidR="00D76563">
        <w:rPr>
          <w:rFonts w:asciiTheme="minorHAnsi" w:hAnsiTheme="minorHAnsi" w:cstheme="minorHAnsi"/>
          <w:sz w:val="24"/>
          <w:szCs w:val="24"/>
        </w:rPr>
        <w:t xml:space="preserve"> to address below</w:t>
      </w:r>
      <w:r w:rsidR="00BD4C8C">
        <w:rPr>
          <w:rFonts w:asciiTheme="minorHAnsi" w:hAnsiTheme="minorHAnsi" w:cstheme="minorHAnsi"/>
          <w:sz w:val="24"/>
          <w:szCs w:val="24"/>
        </w:rPr>
        <w:br/>
      </w:r>
      <w:r w:rsidRPr="00D76563">
        <w:rPr>
          <w:rFonts w:asciiTheme="minorHAnsi" w:hAnsiTheme="minorHAnsi" w:cstheme="minorHAnsi"/>
          <w:sz w:val="28"/>
          <w:szCs w:val="28"/>
        </w:rPr>
        <w:t xml:space="preserve"> </w:t>
      </w:r>
      <w:r w:rsidRPr="00E55DF7">
        <w:rPr>
          <w:rFonts w:asciiTheme="minorHAnsi" w:hAnsiTheme="minorHAnsi" w:cstheme="minorHAnsi"/>
          <w:sz w:val="24"/>
          <w:szCs w:val="24"/>
        </w:rPr>
        <w:t>by</w:t>
      </w:r>
      <w:r w:rsidRPr="00910DCA">
        <w:rPr>
          <w:rFonts w:asciiTheme="minorHAnsi" w:hAnsiTheme="minorHAnsi" w:cstheme="minorHAnsi"/>
          <w:sz w:val="28"/>
          <w:szCs w:val="28"/>
        </w:rPr>
        <w:t xml:space="preserve"> </w:t>
      </w:r>
      <w:r w:rsidR="00E5569B">
        <w:rPr>
          <w:rFonts w:asciiTheme="minorHAnsi" w:hAnsiTheme="minorHAnsi" w:cstheme="minorHAnsi"/>
          <w:b/>
          <w:color w:val="FF0000"/>
          <w:sz w:val="28"/>
          <w:szCs w:val="28"/>
        </w:rPr>
        <w:t>Thursday 1</w:t>
      </w:r>
      <w:r w:rsidR="00E5569B" w:rsidRPr="00E5569B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st</w:t>
      </w:r>
      <w:r w:rsidR="00E5569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June </w:t>
      </w:r>
      <w:r w:rsidRPr="00910DCA">
        <w:rPr>
          <w:rFonts w:asciiTheme="minorHAnsi" w:hAnsiTheme="minorHAnsi" w:cstheme="minorHAnsi"/>
          <w:b/>
          <w:color w:val="FF0000"/>
          <w:sz w:val="28"/>
          <w:szCs w:val="28"/>
        </w:rPr>
        <w:t>202</w:t>
      </w:r>
      <w:r w:rsidR="00AA4436" w:rsidRPr="00910DCA">
        <w:rPr>
          <w:rFonts w:asciiTheme="minorHAnsi" w:hAnsiTheme="minorHAnsi" w:cstheme="minorHAnsi"/>
          <w:b/>
          <w:color w:val="FF0000"/>
          <w:sz w:val="28"/>
          <w:szCs w:val="28"/>
        </w:rPr>
        <w:t>3</w:t>
      </w:r>
      <w:r w:rsidRPr="00910DCA">
        <w:rPr>
          <w:rFonts w:asciiTheme="minorHAnsi" w:hAnsiTheme="minorHAnsi" w:cstheme="minorHAnsi"/>
          <w:b/>
          <w:color w:val="FF0000"/>
          <w:sz w:val="28"/>
          <w:szCs w:val="28"/>
        </w:rPr>
        <w:t>.</w:t>
      </w:r>
    </w:p>
    <w:p w14:paraId="5CC01815" w14:textId="77777777" w:rsidR="00D721FF" w:rsidRPr="00F61827" w:rsidRDefault="00D721FF" w:rsidP="00D721FF">
      <w:pPr>
        <w:rPr>
          <w:rFonts w:asciiTheme="minorHAnsi" w:hAnsiTheme="minorHAnsi" w:cstheme="minorHAnsi"/>
          <w:b/>
          <w:sz w:val="24"/>
        </w:rPr>
      </w:pPr>
    </w:p>
    <w:p w14:paraId="5068BEA9" w14:textId="77777777" w:rsidR="00D721FF" w:rsidRPr="00F61827" w:rsidRDefault="00D721FF" w:rsidP="00D721F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61827">
        <w:rPr>
          <w:rFonts w:asciiTheme="minorHAnsi" w:hAnsiTheme="minorHAnsi" w:cstheme="minorHAnsi"/>
          <w:b/>
          <w:sz w:val="28"/>
          <w:szCs w:val="28"/>
        </w:rPr>
        <w:t>All Berkshire Visitations begin at 7.30pm</w:t>
      </w:r>
    </w:p>
    <w:p w14:paraId="5C6FE798" w14:textId="7877A3C2" w:rsidR="00D721FF" w:rsidRPr="00F61827" w:rsidRDefault="005E4178" w:rsidP="005E4178">
      <w:pPr>
        <w:tabs>
          <w:tab w:val="left" w:pos="3585"/>
        </w:tabs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</w:p>
    <w:p w14:paraId="4C14A469" w14:textId="4A5CA0EA" w:rsidR="00D721FF" w:rsidRPr="00F61827" w:rsidRDefault="00D721FF" w:rsidP="00D721FF">
      <w:pPr>
        <w:rPr>
          <w:rFonts w:asciiTheme="minorHAnsi" w:hAnsiTheme="minorHAnsi" w:cstheme="minorHAnsi"/>
          <w:sz w:val="24"/>
          <w:szCs w:val="24"/>
        </w:rPr>
      </w:pPr>
      <w:r w:rsidRPr="00F61827">
        <w:rPr>
          <w:rFonts w:asciiTheme="minorHAnsi" w:hAnsiTheme="minorHAnsi" w:cstheme="minorHAnsi"/>
          <w:b/>
          <w:sz w:val="24"/>
          <w:szCs w:val="24"/>
        </w:rPr>
        <w:t>Parish/Benefice:</w:t>
      </w:r>
      <w:r w:rsidRPr="00F61827">
        <w:rPr>
          <w:rFonts w:asciiTheme="minorHAnsi" w:hAnsiTheme="minorHAnsi" w:cstheme="minorHAnsi"/>
          <w:sz w:val="24"/>
          <w:szCs w:val="24"/>
        </w:rPr>
        <w:t xml:space="preserve"> …………</w:t>
      </w:r>
      <w:proofErr w:type="gramStart"/>
      <w:r w:rsidRPr="00F61827">
        <w:rPr>
          <w:rFonts w:asciiTheme="minorHAnsi" w:hAnsiTheme="minorHAnsi" w:cstheme="minorHAnsi"/>
          <w:sz w:val="24"/>
          <w:szCs w:val="24"/>
        </w:rPr>
        <w:t>…</w:t>
      </w:r>
      <w:r w:rsidR="00E16179">
        <w:rPr>
          <w:rFonts w:asciiTheme="minorHAnsi" w:hAnsiTheme="minorHAnsi" w:cstheme="minorHAnsi"/>
          <w:sz w:val="24"/>
          <w:szCs w:val="24"/>
        </w:rPr>
        <w:t>..</w:t>
      </w:r>
      <w:proofErr w:type="gramEnd"/>
      <w:r w:rsidRPr="00F61827">
        <w:rPr>
          <w:rFonts w:asciiTheme="minorHAnsi" w:hAnsiTheme="minorHAnsi" w:cstheme="minorHAnsi"/>
          <w:sz w:val="24"/>
          <w:szCs w:val="24"/>
        </w:rPr>
        <w:t>……..……</w:t>
      </w:r>
      <w:r w:rsidR="00A66D28" w:rsidRPr="00F61827">
        <w:rPr>
          <w:rFonts w:asciiTheme="minorHAnsi" w:hAnsiTheme="minorHAnsi" w:cstheme="minorHAnsi"/>
          <w:sz w:val="24"/>
          <w:szCs w:val="24"/>
        </w:rPr>
        <w:t>…</w:t>
      </w:r>
      <w:r w:rsidRPr="00F61827">
        <w:rPr>
          <w:rFonts w:asciiTheme="minorHAnsi" w:hAnsiTheme="minorHAnsi" w:cstheme="minorHAnsi"/>
          <w:sz w:val="24"/>
          <w:szCs w:val="24"/>
        </w:rPr>
        <w:t xml:space="preserve">….………..…      </w:t>
      </w:r>
      <w:r w:rsidRPr="00F61827">
        <w:rPr>
          <w:rFonts w:asciiTheme="minorHAnsi" w:hAnsiTheme="minorHAnsi" w:cstheme="minorHAnsi"/>
          <w:b/>
          <w:sz w:val="24"/>
          <w:szCs w:val="24"/>
        </w:rPr>
        <w:t>Church name:</w:t>
      </w:r>
      <w:r w:rsidRPr="00F61827">
        <w:rPr>
          <w:rFonts w:asciiTheme="minorHAnsi" w:hAnsiTheme="minorHAnsi" w:cstheme="minorHAnsi"/>
          <w:sz w:val="24"/>
          <w:szCs w:val="24"/>
        </w:rPr>
        <w:t xml:space="preserve"> ……</w:t>
      </w:r>
      <w:proofErr w:type="gramStart"/>
      <w:r w:rsidRPr="00F61827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F61827">
        <w:rPr>
          <w:rFonts w:asciiTheme="minorHAnsi" w:hAnsiTheme="minorHAnsi" w:cstheme="minorHAnsi"/>
          <w:sz w:val="24"/>
          <w:szCs w:val="24"/>
        </w:rPr>
        <w:t>…………</w:t>
      </w:r>
      <w:r w:rsidR="00E16179">
        <w:rPr>
          <w:rFonts w:asciiTheme="minorHAnsi" w:hAnsiTheme="minorHAnsi" w:cstheme="minorHAnsi"/>
          <w:sz w:val="24"/>
          <w:szCs w:val="24"/>
        </w:rPr>
        <w:t>….</w:t>
      </w:r>
      <w:r w:rsidRPr="00F61827">
        <w:rPr>
          <w:rFonts w:asciiTheme="minorHAnsi" w:hAnsiTheme="minorHAnsi" w:cstheme="minorHAnsi"/>
          <w:sz w:val="24"/>
          <w:szCs w:val="24"/>
        </w:rPr>
        <w:t>….……………….</w:t>
      </w:r>
    </w:p>
    <w:p w14:paraId="4EF42317" w14:textId="77777777" w:rsidR="00D721FF" w:rsidRPr="00F61827" w:rsidRDefault="00D721FF" w:rsidP="00D721FF">
      <w:pPr>
        <w:rPr>
          <w:rFonts w:asciiTheme="minorHAnsi" w:hAnsiTheme="minorHAnsi" w:cstheme="minorHAnsi"/>
          <w:sz w:val="24"/>
          <w:szCs w:val="24"/>
        </w:rPr>
      </w:pPr>
    </w:p>
    <w:p w14:paraId="06F3061F" w14:textId="77777777" w:rsidR="00D721FF" w:rsidRPr="00F61827" w:rsidRDefault="00D721FF" w:rsidP="00D721FF">
      <w:pPr>
        <w:rPr>
          <w:rFonts w:asciiTheme="minorHAnsi" w:hAnsiTheme="minorHAnsi" w:cstheme="minorHAnsi"/>
          <w:sz w:val="24"/>
          <w:szCs w:val="24"/>
        </w:rPr>
      </w:pPr>
      <w:r w:rsidRPr="00F61827">
        <w:rPr>
          <w:rFonts w:asciiTheme="minorHAnsi" w:hAnsiTheme="minorHAnsi" w:cstheme="minorHAnsi"/>
          <w:b/>
          <w:sz w:val="24"/>
          <w:szCs w:val="24"/>
        </w:rPr>
        <w:t>Deanery:</w:t>
      </w:r>
      <w:r w:rsidRPr="00F61827">
        <w:rPr>
          <w:rFonts w:asciiTheme="minorHAnsi" w:hAnsiTheme="minorHAnsi" w:cstheme="minorHAnsi"/>
          <w:sz w:val="24"/>
          <w:szCs w:val="24"/>
        </w:rPr>
        <w:t xml:space="preserve"> ……………………………………………</w:t>
      </w:r>
    </w:p>
    <w:p w14:paraId="343E81CB" w14:textId="77777777" w:rsidR="00D721FF" w:rsidRPr="00F61827" w:rsidRDefault="00D721FF" w:rsidP="00D721F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061ADE" w14:textId="383F93A9" w:rsidR="00D721FF" w:rsidRPr="002E67E2" w:rsidRDefault="00D721FF" w:rsidP="00D721F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61827">
        <w:rPr>
          <w:rFonts w:asciiTheme="minorHAnsi" w:hAnsiTheme="minorHAnsi" w:cstheme="minorHAnsi"/>
          <w:b/>
          <w:sz w:val="24"/>
          <w:szCs w:val="24"/>
        </w:rPr>
        <w:br/>
      </w:r>
      <w:r w:rsidRPr="002E67E2">
        <w:rPr>
          <w:rFonts w:asciiTheme="minorHAnsi" w:hAnsiTheme="minorHAnsi" w:cstheme="minorHAnsi"/>
          <w:b/>
          <w:sz w:val="24"/>
          <w:szCs w:val="24"/>
        </w:rPr>
        <w:t xml:space="preserve">Attending Visitation Centre: </w:t>
      </w:r>
      <w:r w:rsidRPr="002E67E2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Pr="002E67E2">
        <w:rPr>
          <w:rFonts w:asciiTheme="minorHAnsi" w:hAnsiTheme="minorHAnsi" w:cstheme="minorHAnsi"/>
          <w:b/>
          <w:bCs/>
          <w:sz w:val="24"/>
          <w:szCs w:val="24"/>
          <w:u w:val="single"/>
        </w:rPr>
        <w:t>please mark or highlight your choice</w:t>
      </w:r>
      <w:r w:rsidRPr="002E67E2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</w:p>
    <w:p w14:paraId="4E41937C" w14:textId="77777777" w:rsidR="00D721FF" w:rsidRPr="00F61827" w:rsidRDefault="00D721FF" w:rsidP="00D721FF">
      <w:pPr>
        <w:rPr>
          <w:rFonts w:asciiTheme="minorHAnsi" w:hAnsiTheme="minorHAnsi" w:cstheme="minorHAnsi"/>
          <w:sz w:val="24"/>
          <w:szCs w:val="24"/>
        </w:rPr>
      </w:pPr>
    </w:p>
    <w:p w14:paraId="44C3D7E9" w14:textId="11599325" w:rsidR="00D721FF" w:rsidRPr="00F61827" w:rsidRDefault="00D721FF" w:rsidP="00D721FF">
      <w:pPr>
        <w:rPr>
          <w:rFonts w:asciiTheme="minorHAnsi" w:hAnsiTheme="minorHAnsi" w:cstheme="minorHAnsi"/>
          <w:b/>
          <w:szCs w:val="22"/>
        </w:rPr>
      </w:pPr>
      <w:r w:rsidRPr="00F61827">
        <w:rPr>
          <w:rFonts w:asciiTheme="minorHAnsi" w:hAnsiTheme="minorHAnsi" w:cstheme="minorHAnsi"/>
          <w:b/>
          <w:sz w:val="26"/>
          <w:szCs w:val="26"/>
          <w:u w:val="single"/>
        </w:rPr>
        <w:t>Deaneries:</w:t>
      </w:r>
      <w:r w:rsidRPr="00F61827">
        <w:rPr>
          <w:rFonts w:asciiTheme="minorHAnsi" w:hAnsiTheme="minorHAnsi" w:cstheme="minorHAnsi"/>
          <w:b/>
          <w:sz w:val="24"/>
        </w:rPr>
        <w:tab/>
      </w:r>
      <w:r w:rsidRPr="00F61827">
        <w:rPr>
          <w:rFonts w:asciiTheme="minorHAnsi" w:hAnsiTheme="minorHAnsi" w:cstheme="minorHAnsi"/>
          <w:b/>
          <w:sz w:val="24"/>
        </w:rPr>
        <w:tab/>
      </w:r>
      <w:r w:rsidRPr="00F61827">
        <w:rPr>
          <w:rFonts w:asciiTheme="minorHAnsi" w:hAnsiTheme="minorHAnsi" w:cstheme="minorHAnsi"/>
          <w:b/>
          <w:sz w:val="24"/>
        </w:rPr>
        <w:tab/>
      </w:r>
      <w:r w:rsidRPr="00F61827">
        <w:rPr>
          <w:rFonts w:asciiTheme="minorHAnsi" w:hAnsiTheme="minorHAnsi" w:cstheme="minorHAnsi"/>
          <w:b/>
          <w:sz w:val="24"/>
        </w:rPr>
        <w:tab/>
      </w:r>
      <w:r w:rsidRPr="00F61827">
        <w:rPr>
          <w:rFonts w:asciiTheme="minorHAnsi" w:hAnsiTheme="minorHAnsi" w:cstheme="minorHAnsi"/>
          <w:b/>
          <w:sz w:val="26"/>
          <w:szCs w:val="26"/>
          <w:u w:val="single"/>
        </w:rPr>
        <w:t>Location:</w:t>
      </w:r>
      <w:r w:rsidRPr="00F61827">
        <w:rPr>
          <w:rFonts w:asciiTheme="minorHAnsi" w:hAnsiTheme="minorHAnsi" w:cstheme="minorHAnsi"/>
          <w:b/>
          <w:sz w:val="24"/>
        </w:rPr>
        <w:tab/>
      </w:r>
      <w:proofErr w:type="gramStart"/>
      <w:r w:rsidRPr="00F61827">
        <w:rPr>
          <w:rFonts w:asciiTheme="minorHAnsi" w:hAnsiTheme="minorHAnsi" w:cstheme="minorHAnsi"/>
          <w:b/>
          <w:sz w:val="24"/>
        </w:rPr>
        <w:tab/>
        <w:t xml:space="preserve">  </w:t>
      </w:r>
      <w:r w:rsidRPr="00F61827">
        <w:rPr>
          <w:rFonts w:asciiTheme="minorHAnsi" w:hAnsiTheme="minorHAnsi" w:cstheme="minorHAnsi"/>
          <w:b/>
          <w:sz w:val="24"/>
        </w:rPr>
        <w:tab/>
      </w:r>
      <w:proofErr w:type="gramEnd"/>
      <w:r w:rsidRPr="00F61827">
        <w:rPr>
          <w:rFonts w:asciiTheme="minorHAnsi" w:hAnsiTheme="minorHAnsi" w:cstheme="minorHAnsi"/>
          <w:b/>
          <w:sz w:val="24"/>
        </w:rPr>
        <w:t xml:space="preserve"> </w:t>
      </w:r>
      <w:r w:rsidRPr="00F61827">
        <w:rPr>
          <w:rFonts w:asciiTheme="minorHAnsi" w:hAnsiTheme="minorHAnsi" w:cstheme="minorHAnsi"/>
          <w:b/>
          <w:sz w:val="24"/>
        </w:rPr>
        <w:tab/>
      </w:r>
      <w:r w:rsidR="00A66D28" w:rsidRPr="00F61827">
        <w:rPr>
          <w:rFonts w:asciiTheme="minorHAnsi" w:hAnsiTheme="minorHAnsi" w:cstheme="minorHAnsi"/>
          <w:b/>
          <w:sz w:val="24"/>
        </w:rPr>
        <w:t xml:space="preserve">   </w:t>
      </w:r>
      <w:r w:rsidR="00AC4232">
        <w:rPr>
          <w:rFonts w:asciiTheme="minorHAnsi" w:hAnsiTheme="minorHAnsi" w:cstheme="minorHAnsi"/>
          <w:b/>
          <w:sz w:val="24"/>
        </w:rPr>
        <w:tab/>
      </w:r>
      <w:r w:rsidR="00A66D28" w:rsidRPr="00F61827">
        <w:rPr>
          <w:rFonts w:asciiTheme="minorHAnsi" w:hAnsiTheme="minorHAnsi" w:cstheme="minorHAnsi"/>
          <w:b/>
          <w:sz w:val="24"/>
        </w:rPr>
        <w:t xml:space="preserve">  </w:t>
      </w:r>
      <w:r w:rsidRPr="00F61827">
        <w:rPr>
          <w:rFonts w:asciiTheme="minorHAnsi" w:hAnsiTheme="minorHAnsi" w:cstheme="minorHAnsi"/>
          <w:b/>
          <w:sz w:val="26"/>
          <w:szCs w:val="26"/>
          <w:u w:val="single"/>
        </w:rPr>
        <w:t>Date:</w:t>
      </w:r>
      <w:r w:rsidRPr="00F61827">
        <w:rPr>
          <w:rFonts w:asciiTheme="minorHAnsi" w:hAnsiTheme="minorHAnsi" w:cstheme="minorHAnsi"/>
          <w:b/>
          <w:sz w:val="24"/>
        </w:rPr>
        <w:t xml:space="preserve">  </w:t>
      </w:r>
      <w:r w:rsidRPr="00F61827">
        <w:rPr>
          <w:rFonts w:asciiTheme="minorHAnsi" w:hAnsiTheme="minorHAnsi" w:cstheme="minorHAnsi"/>
          <w:b/>
          <w:sz w:val="24"/>
        </w:rPr>
        <w:tab/>
      </w:r>
      <w:r w:rsidRPr="00F61827">
        <w:rPr>
          <w:rFonts w:asciiTheme="minorHAnsi" w:hAnsiTheme="minorHAnsi" w:cstheme="minorHAnsi"/>
          <w:b/>
          <w:sz w:val="24"/>
        </w:rPr>
        <w:tab/>
      </w:r>
      <w:r w:rsidRPr="00F61827">
        <w:rPr>
          <w:rFonts w:asciiTheme="minorHAnsi" w:hAnsiTheme="minorHAnsi" w:cstheme="minorHAnsi"/>
          <w:b/>
          <w:sz w:val="24"/>
        </w:rPr>
        <w:tab/>
      </w:r>
      <w:r w:rsidRPr="00F61827">
        <w:rPr>
          <w:rFonts w:asciiTheme="minorHAnsi" w:hAnsiTheme="minorHAnsi" w:cstheme="minorHAnsi"/>
          <w:b/>
          <w:sz w:val="24"/>
        </w:rPr>
        <w:tab/>
      </w:r>
      <w:r w:rsidRPr="00F61827">
        <w:rPr>
          <w:rFonts w:asciiTheme="minorHAnsi" w:hAnsiTheme="minorHAnsi" w:cstheme="minorHAnsi"/>
          <w:b/>
          <w:sz w:val="24"/>
        </w:rPr>
        <w:tab/>
      </w:r>
      <w:r w:rsidRPr="00F61827">
        <w:rPr>
          <w:rFonts w:asciiTheme="minorHAnsi" w:hAnsiTheme="minorHAnsi" w:cstheme="minorHAnsi"/>
          <w:b/>
          <w:sz w:val="24"/>
        </w:rPr>
        <w:tab/>
      </w:r>
      <w:r w:rsidRPr="00F61827">
        <w:rPr>
          <w:rFonts w:asciiTheme="minorHAnsi" w:hAnsiTheme="minorHAnsi" w:cstheme="minorHAnsi"/>
          <w:b/>
          <w:sz w:val="24"/>
        </w:rPr>
        <w:tab/>
      </w:r>
    </w:p>
    <w:p w14:paraId="6035FB3A" w14:textId="6CE07A0C" w:rsidR="00381070" w:rsidRDefault="00381070" w:rsidP="00381070">
      <w:pPr>
        <w:rPr>
          <w:rFonts w:asciiTheme="minorHAnsi" w:hAnsiTheme="minorHAnsi" w:cstheme="minorHAnsi"/>
          <w:b/>
          <w:strike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027C0A" wp14:editId="5845126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2DA0A" id="Rectangle 4" o:spid="_x0000_s1026" style="position:absolute;margin-left:-38.45pt;margin-top:0;width:12.75pt;height:16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3"/>
          <w:szCs w:val="23"/>
        </w:rPr>
        <w:t xml:space="preserve">Reading and </w:t>
      </w:r>
      <w:proofErr w:type="gramStart"/>
      <w:r>
        <w:rPr>
          <w:rFonts w:asciiTheme="minorHAnsi" w:hAnsiTheme="minorHAnsi" w:cstheme="minorHAnsi"/>
          <w:b/>
          <w:noProof/>
          <w:sz w:val="23"/>
          <w:szCs w:val="23"/>
        </w:rPr>
        <w:t>Sonning</w:t>
      </w:r>
      <w:r>
        <w:rPr>
          <w:rFonts w:asciiTheme="minorHAnsi" w:hAnsiTheme="minorHAnsi" w:cstheme="minorHAnsi"/>
          <w:szCs w:val="22"/>
        </w:rPr>
        <w:t xml:space="preserve">  </w:t>
      </w:r>
      <w:r>
        <w:rPr>
          <w:rFonts w:asciiTheme="minorHAnsi" w:hAnsiTheme="minorHAnsi" w:cstheme="minorHAnsi"/>
          <w:szCs w:val="22"/>
        </w:rPr>
        <w:tab/>
      </w:r>
      <w:proofErr w:type="gramEnd"/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>St. Michael</w:t>
      </w:r>
      <w:r>
        <w:rPr>
          <w:b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szCs w:val="22"/>
        </w:rPr>
        <w:t>Tilehurst, RG30 4JX</w:t>
      </w: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</w:rPr>
        <w:t>Weds 7 June 2023</w:t>
      </w:r>
    </w:p>
    <w:p w14:paraId="11F3BA23" w14:textId="27FEFAD2" w:rsidR="00381070" w:rsidRDefault="00381070" w:rsidP="00381070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5D6F82" wp14:editId="0E212116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16192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3085F" id="Rectangle 3" o:spid="_x0000_s1026" style="position:absolute;margin-left:-38.45pt;margin-top:10.5pt;width:12.75pt;height:16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14:paraId="4E3890EE" w14:textId="77777777" w:rsidR="00381070" w:rsidRDefault="00381070" w:rsidP="00381070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Bradfield and Newbury</w:t>
      </w:r>
      <w:r>
        <w:rPr>
          <w:rFonts w:asciiTheme="minorHAnsi" w:hAnsiTheme="minorHAnsi" w:cstheme="minorHAnsi"/>
          <w:szCs w:val="22"/>
        </w:rPr>
        <w:t xml:space="preserve">                                 </w:t>
      </w:r>
      <w:r>
        <w:rPr>
          <w:rFonts w:asciiTheme="minorHAnsi" w:hAnsiTheme="minorHAnsi" w:cstheme="minorHAnsi"/>
          <w:b/>
          <w:bCs/>
        </w:rPr>
        <w:t>St Mary’s</w:t>
      </w:r>
      <w:r>
        <w:rPr>
          <w:rStyle w:val="lrzxr"/>
          <w:rFonts w:asciiTheme="minorHAnsi" w:hAnsiTheme="minorHAnsi" w:cstheme="minorHAnsi"/>
          <w:b/>
          <w:bCs/>
          <w:color w:val="202124"/>
          <w:shd w:val="clear" w:color="auto" w:fill="FFFFFF"/>
        </w:rPr>
        <w:t>, Burghfield, RG30 3TG</w:t>
      </w:r>
      <w:r>
        <w:rPr>
          <w:rFonts w:asciiTheme="minorHAnsi" w:hAnsiTheme="minorHAnsi" w:cstheme="minorHAnsi"/>
          <w:b/>
          <w:szCs w:val="22"/>
        </w:rPr>
        <w:t xml:space="preserve">                                     Tues 13 June 2023</w:t>
      </w:r>
    </w:p>
    <w:p w14:paraId="6B1CC77C" w14:textId="025B3051" w:rsidR="00381070" w:rsidRDefault="00381070" w:rsidP="00381070">
      <w:pPr>
        <w:rPr>
          <w:rFonts w:asciiTheme="minorHAnsi" w:hAnsiTheme="minorHAnsi" w:cstheme="minorHAnsi"/>
          <w:b/>
          <w:noProof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8BD34E" wp14:editId="2FD7BC2F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1619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F7D8C" id="Rectangle 2" o:spid="_x0000_s1026" style="position:absolute;margin-left:-38.45pt;margin-top:8.85pt;width:12.75pt;height:1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" filled="f" strokecolor="#1f3763 [1604]" strokeweight="1pt">
                <w10:wrap anchorx="margin"/>
              </v:rect>
            </w:pict>
          </mc:Fallback>
        </mc:AlternateContent>
      </w:r>
    </w:p>
    <w:p w14:paraId="4A1DD5C2" w14:textId="77777777" w:rsidR="00381070" w:rsidRDefault="00381070" w:rsidP="0038107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Bracknell and Maidenhead &amp; Windsor</w:t>
      </w:r>
      <w:r>
        <w:rPr>
          <w:rFonts w:asciiTheme="minorHAnsi" w:hAnsiTheme="minorHAnsi" w:cstheme="minorHAnsi"/>
          <w:b/>
          <w:szCs w:val="22"/>
        </w:rPr>
        <w:t xml:space="preserve">   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St Michael the Archangel, Warfield RG42 6EG            </w:t>
      </w:r>
      <w:r>
        <w:rPr>
          <w:rFonts w:asciiTheme="minorHAnsi" w:hAnsiTheme="minorHAnsi" w:cstheme="minorHAnsi"/>
          <w:b/>
          <w:bCs/>
          <w:szCs w:val="22"/>
        </w:rPr>
        <w:t>Thurs 15 June 2023</w:t>
      </w:r>
    </w:p>
    <w:p w14:paraId="6CE2E8D5" w14:textId="77777777" w:rsidR="00381070" w:rsidRDefault="00381070" w:rsidP="00D721FF">
      <w:pPr>
        <w:rPr>
          <w:rFonts w:asciiTheme="minorHAnsi" w:hAnsiTheme="minorHAnsi" w:cstheme="minorHAnsi"/>
          <w:b/>
          <w:sz w:val="24"/>
        </w:rPr>
      </w:pPr>
    </w:p>
    <w:p w14:paraId="7EE05F52" w14:textId="388F4F53" w:rsidR="00D721FF" w:rsidRPr="00F61827" w:rsidRDefault="00D721FF" w:rsidP="00D721FF">
      <w:pPr>
        <w:rPr>
          <w:rFonts w:asciiTheme="minorHAnsi" w:hAnsiTheme="minorHAnsi" w:cstheme="minorHAnsi"/>
          <w:sz w:val="24"/>
        </w:rPr>
      </w:pPr>
      <w:r w:rsidRPr="00F61827">
        <w:rPr>
          <w:rFonts w:asciiTheme="minorHAnsi" w:hAnsiTheme="minorHAnsi" w:cstheme="minorHAnsi"/>
          <w:b/>
          <w:sz w:val="24"/>
        </w:rPr>
        <w:t>Names of those attending:</w:t>
      </w:r>
      <w:r w:rsidRPr="00F61827">
        <w:rPr>
          <w:rFonts w:asciiTheme="minorHAnsi" w:hAnsiTheme="minorHAnsi" w:cstheme="minorHAnsi"/>
          <w:b/>
          <w:sz w:val="24"/>
        </w:rPr>
        <w:br/>
      </w:r>
      <w:r w:rsidRPr="00F61827">
        <w:rPr>
          <w:rFonts w:asciiTheme="minorHAnsi" w:hAnsiTheme="minorHAnsi" w:cstheme="minorHAnsi"/>
          <w:b/>
          <w:sz w:val="24"/>
        </w:rPr>
        <w:br/>
        <w:t xml:space="preserve"> </w:t>
      </w:r>
      <w:r w:rsidRPr="00F61827">
        <w:rPr>
          <w:rFonts w:asciiTheme="minorHAnsi" w:hAnsiTheme="minorHAnsi" w:cstheme="minorHAnsi"/>
          <w:b/>
          <w:sz w:val="24"/>
        </w:rPr>
        <w:tab/>
        <w:t xml:space="preserve">Churchwardens: </w:t>
      </w:r>
      <w:r w:rsidRPr="00F61827">
        <w:rPr>
          <w:rFonts w:asciiTheme="minorHAnsi" w:hAnsiTheme="minorHAnsi" w:cstheme="minorHAnsi"/>
          <w:b/>
          <w:sz w:val="24"/>
        </w:rPr>
        <w:tab/>
      </w:r>
      <w:r w:rsidRPr="00F61827">
        <w:rPr>
          <w:rFonts w:asciiTheme="minorHAnsi" w:hAnsiTheme="minorHAnsi" w:cstheme="minorHAnsi"/>
          <w:sz w:val="24"/>
        </w:rPr>
        <w:t>……………………………………………</w:t>
      </w:r>
      <w:proofErr w:type="gramStart"/>
      <w:r w:rsidRPr="00F61827">
        <w:rPr>
          <w:rFonts w:asciiTheme="minorHAnsi" w:hAnsiTheme="minorHAnsi" w:cstheme="minorHAnsi"/>
          <w:sz w:val="24"/>
        </w:rPr>
        <w:t>…..</w:t>
      </w:r>
      <w:proofErr w:type="gramEnd"/>
      <w:r w:rsidRPr="00F61827">
        <w:rPr>
          <w:rFonts w:asciiTheme="minorHAnsi" w:hAnsiTheme="minorHAnsi" w:cstheme="minorHAnsi"/>
          <w:sz w:val="24"/>
        </w:rPr>
        <w:t>…………………...…</w:t>
      </w:r>
    </w:p>
    <w:p w14:paraId="00B5D6E3" w14:textId="77777777" w:rsidR="00D721FF" w:rsidRPr="00F61827" w:rsidRDefault="00D721FF" w:rsidP="00D721FF">
      <w:pPr>
        <w:jc w:val="both"/>
        <w:rPr>
          <w:rFonts w:asciiTheme="minorHAnsi" w:hAnsiTheme="minorHAnsi" w:cstheme="minorHAnsi"/>
          <w:sz w:val="24"/>
        </w:rPr>
      </w:pPr>
    </w:p>
    <w:p w14:paraId="5B016CF3" w14:textId="375BF5A7" w:rsidR="00D721FF" w:rsidRPr="00527FC6" w:rsidRDefault="00D721FF" w:rsidP="00D721FF">
      <w:pPr>
        <w:ind w:left="851" w:hanging="993"/>
        <w:jc w:val="both"/>
        <w:rPr>
          <w:rFonts w:asciiTheme="minorHAnsi" w:hAnsiTheme="minorHAnsi" w:cstheme="minorHAnsi"/>
          <w:sz w:val="24"/>
          <w:szCs w:val="24"/>
        </w:rPr>
      </w:pPr>
      <w:r w:rsidRPr="00F61827">
        <w:rPr>
          <w:rFonts w:asciiTheme="minorHAnsi" w:hAnsiTheme="minorHAnsi" w:cstheme="minorHAnsi"/>
          <w:szCs w:val="22"/>
        </w:rPr>
        <w:tab/>
      </w:r>
      <w:r w:rsidRPr="00F61827">
        <w:rPr>
          <w:rFonts w:asciiTheme="minorHAnsi" w:hAnsiTheme="minorHAnsi" w:cstheme="minorHAnsi"/>
          <w:szCs w:val="22"/>
        </w:rPr>
        <w:tab/>
      </w:r>
      <w:r w:rsidRPr="00F61827">
        <w:rPr>
          <w:rFonts w:asciiTheme="minorHAnsi" w:hAnsiTheme="minorHAnsi" w:cstheme="minorHAnsi"/>
          <w:szCs w:val="22"/>
        </w:rPr>
        <w:tab/>
        <w:t xml:space="preserve">    </w:t>
      </w:r>
      <w:r w:rsidRPr="00F61827">
        <w:rPr>
          <w:rFonts w:asciiTheme="minorHAnsi" w:hAnsiTheme="minorHAnsi" w:cstheme="minorHAnsi"/>
          <w:szCs w:val="22"/>
        </w:rPr>
        <w:tab/>
        <w:t xml:space="preserve"> </w:t>
      </w:r>
      <w:r w:rsidRPr="00527FC6">
        <w:rPr>
          <w:rFonts w:asciiTheme="minorHAnsi" w:hAnsiTheme="minorHAnsi" w:cstheme="minorHAnsi"/>
          <w:sz w:val="24"/>
          <w:szCs w:val="24"/>
        </w:rPr>
        <w:t>……………………</w:t>
      </w:r>
      <w:r w:rsidR="003A5802" w:rsidRPr="00527FC6">
        <w:rPr>
          <w:rFonts w:asciiTheme="minorHAnsi" w:hAnsiTheme="minorHAnsi" w:cstheme="minorHAnsi"/>
          <w:sz w:val="24"/>
          <w:szCs w:val="24"/>
        </w:rPr>
        <w:t>……..</w:t>
      </w:r>
      <w:r w:rsidRPr="00527FC6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60BD7FBE" w14:textId="77777777" w:rsidR="00D721FF" w:rsidRPr="00527FC6" w:rsidRDefault="00D721FF" w:rsidP="00D721FF">
      <w:pPr>
        <w:ind w:left="851" w:hanging="993"/>
        <w:jc w:val="center"/>
        <w:rPr>
          <w:rFonts w:asciiTheme="minorHAnsi" w:hAnsiTheme="minorHAnsi" w:cstheme="minorHAnsi"/>
          <w:sz w:val="24"/>
          <w:szCs w:val="24"/>
        </w:rPr>
      </w:pPr>
    </w:p>
    <w:p w14:paraId="1EB2E3AD" w14:textId="1FD4CF32" w:rsidR="003A5802" w:rsidRPr="00527FC6" w:rsidRDefault="00D721FF" w:rsidP="00F61827">
      <w:pPr>
        <w:ind w:left="851" w:hanging="993"/>
        <w:jc w:val="both"/>
        <w:rPr>
          <w:rFonts w:asciiTheme="minorHAnsi" w:hAnsiTheme="minorHAnsi" w:cstheme="minorHAnsi"/>
          <w:sz w:val="24"/>
          <w:szCs w:val="24"/>
        </w:rPr>
      </w:pPr>
      <w:r w:rsidRPr="00527FC6">
        <w:rPr>
          <w:rFonts w:asciiTheme="minorHAnsi" w:hAnsiTheme="minorHAnsi" w:cstheme="minorHAnsi"/>
          <w:sz w:val="24"/>
          <w:szCs w:val="24"/>
        </w:rPr>
        <w:tab/>
      </w:r>
      <w:r w:rsidRPr="00527FC6">
        <w:rPr>
          <w:rFonts w:asciiTheme="minorHAnsi" w:hAnsiTheme="minorHAnsi" w:cstheme="minorHAnsi"/>
          <w:sz w:val="24"/>
          <w:szCs w:val="24"/>
        </w:rPr>
        <w:tab/>
      </w:r>
      <w:r w:rsidRPr="00527FC6">
        <w:rPr>
          <w:rFonts w:asciiTheme="minorHAnsi" w:hAnsiTheme="minorHAnsi" w:cstheme="minorHAnsi"/>
          <w:sz w:val="24"/>
          <w:szCs w:val="24"/>
        </w:rPr>
        <w:tab/>
      </w:r>
      <w:r w:rsidRPr="00527FC6">
        <w:rPr>
          <w:rFonts w:asciiTheme="minorHAnsi" w:hAnsiTheme="minorHAnsi" w:cstheme="minorHAnsi"/>
          <w:sz w:val="24"/>
          <w:szCs w:val="24"/>
        </w:rPr>
        <w:tab/>
        <w:t>…………………</w:t>
      </w:r>
      <w:r w:rsidR="003A5802" w:rsidRPr="00527FC6">
        <w:rPr>
          <w:rFonts w:asciiTheme="minorHAnsi" w:hAnsiTheme="minorHAnsi" w:cstheme="minorHAnsi"/>
          <w:sz w:val="24"/>
          <w:szCs w:val="24"/>
        </w:rPr>
        <w:t>…….</w:t>
      </w:r>
      <w:r w:rsidRPr="00527FC6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527FC6">
        <w:rPr>
          <w:rFonts w:asciiTheme="minorHAnsi" w:hAnsiTheme="minorHAnsi" w:cstheme="minorHAnsi"/>
          <w:sz w:val="24"/>
          <w:szCs w:val="24"/>
        </w:rPr>
        <w:t>..</w:t>
      </w:r>
      <w:r w:rsidR="00C06C0F" w:rsidRPr="00527FC6">
        <w:rPr>
          <w:rFonts w:asciiTheme="minorHAnsi" w:hAnsiTheme="minorHAnsi" w:cstheme="minorHAnsi"/>
          <w:sz w:val="24"/>
          <w:szCs w:val="24"/>
        </w:rPr>
        <w:br/>
      </w:r>
    </w:p>
    <w:p w14:paraId="55407AB7" w14:textId="48DC3A0B" w:rsidR="00DB22DF" w:rsidRPr="00527FC6" w:rsidRDefault="002F649B" w:rsidP="00F61827">
      <w:pPr>
        <w:ind w:left="851" w:hanging="993"/>
        <w:jc w:val="both"/>
        <w:rPr>
          <w:rFonts w:asciiTheme="minorHAnsi" w:hAnsiTheme="minorHAnsi" w:cstheme="minorHAnsi"/>
          <w:sz w:val="24"/>
          <w:szCs w:val="24"/>
        </w:rPr>
      </w:pPr>
      <w:r w:rsidRPr="00527FC6">
        <w:rPr>
          <w:rFonts w:asciiTheme="minorHAnsi" w:hAnsiTheme="minorHAnsi" w:cstheme="minorHAnsi"/>
          <w:sz w:val="24"/>
          <w:szCs w:val="24"/>
        </w:rPr>
        <w:tab/>
      </w:r>
      <w:r w:rsidRPr="00527FC6">
        <w:rPr>
          <w:rFonts w:asciiTheme="minorHAnsi" w:hAnsiTheme="minorHAnsi" w:cstheme="minorHAnsi"/>
          <w:sz w:val="24"/>
          <w:szCs w:val="24"/>
        </w:rPr>
        <w:tab/>
      </w:r>
      <w:r w:rsidRPr="00527FC6">
        <w:rPr>
          <w:rFonts w:asciiTheme="minorHAnsi" w:hAnsiTheme="minorHAnsi" w:cstheme="minorHAnsi"/>
          <w:sz w:val="24"/>
          <w:szCs w:val="24"/>
        </w:rPr>
        <w:tab/>
      </w:r>
      <w:r w:rsidRPr="00527FC6">
        <w:rPr>
          <w:rFonts w:asciiTheme="minorHAnsi" w:hAnsiTheme="minorHAnsi" w:cstheme="minorHAnsi"/>
          <w:sz w:val="24"/>
          <w:szCs w:val="24"/>
        </w:rPr>
        <w:tab/>
        <w:t>……………………….………………………………………………</w:t>
      </w:r>
      <w:r w:rsidR="00B60977">
        <w:rPr>
          <w:rFonts w:asciiTheme="minorHAnsi" w:hAnsiTheme="minorHAnsi" w:cstheme="minorHAnsi"/>
          <w:sz w:val="24"/>
          <w:szCs w:val="24"/>
        </w:rPr>
        <w:t>.</w:t>
      </w:r>
    </w:p>
    <w:p w14:paraId="13CDB35F" w14:textId="77777777" w:rsidR="00D721FF" w:rsidRPr="00F61827" w:rsidRDefault="00D721FF" w:rsidP="00D721FF">
      <w:pPr>
        <w:ind w:left="851" w:hanging="993"/>
        <w:jc w:val="both"/>
        <w:rPr>
          <w:rFonts w:asciiTheme="minorHAnsi" w:hAnsiTheme="minorHAnsi" w:cstheme="minorHAnsi"/>
          <w:szCs w:val="22"/>
        </w:rPr>
      </w:pPr>
    </w:p>
    <w:p w14:paraId="556701B4" w14:textId="47B99474" w:rsidR="00D721FF" w:rsidRPr="00527FC6" w:rsidRDefault="00D721FF" w:rsidP="00304237">
      <w:pPr>
        <w:ind w:left="851" w:hanging="131"/>
        <w:jc w:val="both"/>
        <w:rPr>
          <w:rFonts w:asciiTheme="minorHAnsi" w:hAnsiTheme="minorHAnsi" w:cstheme="minorHAnsi"/>
          <w:sz w:val="24"/>
          <w:szCs w:val="24"/>
        </w:rPr>
      </w:pPr>
      <w:r w:rsidRPr="00F61827">
        <w:rPr>
          <w:rFonts w:asciiTheme="minorHAnsi" w:hAnsiTheme="minorHAnsi" w:cstheme="minorHAnsi"/>
          <w:b/>
          <w:sz w:val="24"/>
          <w:szCs w:val="24"/>
        </w:rPr>
        <w:t>Clergy:</w:t>
      </w:r>
      <w:r w:rsidRPr="00F61827">
        <w:rPr>
          <w:rFonts w:asciiTheme="minorHAnsi" w:hAnsiTheme="minorHAnsi" w:cstheme="minorHAnsi"/>
          <w:szCs w:val="22"/>
        </w:rPr>
        <w:t xml:space="preserve"> </w:t>
      </w:r>
      <w:r w:rsidRPr="00F61827">
        <w:rPr>
          <w:rFonts w:asciiTheme="minorHAnsi" w:hAnsiTheme="minorHAnsi" w:cstheme="minorHAnsi"/>
          <w:szCs w:val="22"/>
        </w:rPr>
        <w:tab/>
      </w:r>
      <w:r w:rsidR="00F61827">
        <w:rPr>
          <w:rFonts w:asciiTheme="minorHAnsi" w:hAnsiTheme="minorHAnsi" w:cstheme="minorHAnsi"/>
          <w:szCs w:val="22"/>
        </w:rPr>
        <w:tab/>
      </w:r>
      <w:r w:rsidRPr="00527FC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proofErr w:type="gramStart"/>
      <w:r w:rsidRPr="00527FC6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527FC6">
        <w:rPr>
          <w:rFonts w:asciiTheme="minorHAnsi" w:hAnsiTheme="minorHAnsi" w:cstheme="minorHAnsi"/>
          <w:sz w:val="24"/>
          <w:szCs w:val="24"/>
        </w:rPr>
        <w:t>…</w:t>
      </w:r>
    </w:p>
    <w:p w14:paraId="6BB92716" w14:textId="77777777" w:rsidR="00D721FF" w:rsidRPr="00527FC6" w:rsidRDefault="00D721FF" w:rsidP="00D721FF">
      <w:pPr>
        <w:ind w:left="851" w:hanging="993"/>
        <w:jc w:val="both"/>
        <w:rPr>
          <w:rFonts w:asciiTheme="minorHAnsi" w:hAnsiTheme="minorHAnsi" w:cstheme="minorHAnsi"/>
          <w:sz w:val="24"/>
          <w:szCs w:val="24"/>
        </w:rPr>
      </w:pPr>
    </w:p>
    <w:p w14:paraId="391D68E2" w14:textId="727BDE20" w:rsidR="00D721FF" w:rsidRPr="00527FC6" w:rsidRDefault="00D721FF" w:rsidP="00D721FF">
      <w:pPr>
        <w:ind w:left="851" w:hanging="993"/>
        <w:jc w:val="both"/>
        <w:rPr>
          <w:rFonts w:asciiTheme="minorHAnsi" w:hAnsiTheme="minorHAnsi" w:cstheme="minorHAnsi"/>
          <w:sz w:val="24"/>
          <w:szCs w:val="24"/>
        </w:rPr>
      </w:pPr>
      <w:r w:rsidRPr="00F61827">
        <w:rPr>
          <w:rFonts w:asciiTheme="minorHAnsi" w:hAnsiTheme="minorHAnsi" w:cstheme="minorHAnsi"/>
          <w:szCs w:val="22"/>
        </w:rPr>
        <w:tab/>
        <w:t xml:space="preserve">     </w:t>
      </w:r>
      <w:r w:rsidRPr="00F61827">
        <w:rPr>
          <w:rFonts w:asciiTheme="minorHAnsi" w:hAnsiTheme="minorHAnsi" w:cstheme="minorHAnsi"/>
          <w:szCs w:val="22"/>
        </w:rPr>
        <w:tab/>
      </w:r>
      <w:r w:rsidRPr="00F61827">
        <w:rPr>
          <w:rFonts w:asciiTheme="minorHAnsi" w:hAnsiTheme="minorHAnsi" w:cstheme="minorHAnsi"/>
          <w:szCs w:val="22"/>
        </w:rPr>
        <w:tab/>
      </w:r>
      <w:r w:rsidR="00F61827">
        <w:rPr>
          <w:rFonts w:asciiTheme="minorHAnsi" w:hAnsiTheme="minorHAnsi" w:cstheme="minorHAnsi"/>
          <w:szCs w:val="22"/>
        </w:rPr>
        <w:tab/>
      </w:r>
      <w:r w:rsidRPr="00527FC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14:paraId="384D838A" w14:textId="77777777" w:rsidR="00D721FF" w:rsidRPr="00527FC6" w:rsidRDefault="00D721FF" w:rsidP="00D721F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38D6CA" w14:textId="718E118F" w:rsidR="00F61827" w:rsidRPr="00F61827" w:rsidRDefault="0034739E" w:rsidP="00F61827">
      <w:pPr>
        <w:tabs>
          <w:tab w:val="left" w:pos="7938"/>
        </w:tabs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Cs w:val="22"/>
        </w:rPr>
        <w:t xml:space="preserve">               </w:t>
      </w:r>
      <w:r w:rsidR="00D721FF" w:rsidRPr="00F61827">
        <w:rPr>
          <w:rFonts w:asciiTheme="minorHAnsi" w:hAnsiTheme="minorHAnsi" w:cstheme="minorHAnsi"/>
          <w:b/>
          <w:sz w:val="24"/>
          <w:szCs w:val="24"/>
        </w:rPr>
        <w:t>Other (Guests):</w:t>
      </w:r>
      <w:r w:rsidR="00D721FF" w:rsidRPr="00F61827">
        <w:rPr>
          <w:rFonts w:asciiTheme="minorHAnsi" w:hAnsiTheme="minorHAnsi" w:cstheme="minorHAnsi"/>
          <w:b/>
        </w:rPr>
        <w:t xml:space="preserve"> </w:t>
      </w:r>
      <w:r w:rsidR="00304237">
        <w:rPr>
          <w:rFonts w:asciiTheme="minorHAnsi" w:hAnsiTheme="minorHAnsi" w:cstheme="minorHAnsi"/>
          <w:b/>
        </w:rPr>
        <w:t xml:space="preserve">         </w:t>
      </w:r>
      <w:r>
        <w:rPr>
          <w:rFonts w:asciiTheme="minorHAnsi" w:hAnsiTheme="minorHAnsi" w:cstheme="minorHAnsi"/>
          <w:b/>
        </w:rPr>
        <w:t xml:space="preserve">   </w:t>
      </w:r>
      <w:r w:rsidR="00304237">
        <w:rPr>
          <w:rFonts w:asciiTheme="minorHAnsi" w:hAnsiTheme="minorHAnsi" w:cstheme="minorHAnsi"/>
          <w:b/>
        </w:rPr>
        <w:t xml:space="preserve"> …………………………………………………………………………………</w:t>
      </w:r>
      <w:proofErr w:type="gramStart"/>
      <w:r w:rsidR="00304237">
        <w:rPr>
          <w:rFonts w:asciiTheme="minorHAnsi" w:hAnsiTheme="minorHAnsi" w:cstheme="minorHAnsi"/>
          <w:b/>
        </w:rPr>
        <w:t>…..</w:t>
      </w:r>
      <w:proofErr w:type="gramEnd"/>
      <w:r w:rsidR="00304237">
        <w:rPr>
          <w:rFonts w:asciiTheme="minorHAnsi" w:hAnsiTheme="minorHAnsi" w:cstheme="minorHAnsi"/>
          <w:b/>
        </w:rPr>
        <w:tab/>
      </w:r>
    </w:p>
    <w:p w14:paraId="3294BCB4" w14:textId="0D7D1D6D" w:rsidR="00F61827" w:rsidRPr="00F61827" w:rsidRDefault="00F61827" w:rsidP="00F61827">
      <w:pPr>
        <w:rPr>
          <w:rFonts w:asciiTheme="minorHAnsi" w:hAnsiTheme="minorHAnsi" w:cstheme="minorHAnsi"/>
        </w:rPr>
      </w:pPr>
    </w:p>
    <w:p w14:paraId="10BC0C05" w14:textId="0F181D82" w:rsidR="00D721FF" w:rsidRPr="00F61827" w:rsidRDefault="00F61827" w:rsidP="00D721FF">
      <w:pPr>
        <w:tabs>
          <w:tab w:val="left" w:pos="7938"/>
        </w:tabs>
        <w:ind w:left="851" w:hanging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</w:p>
    <w:p w14:paraId="4FBD0FC3" w14:textId="23128EAC" w:rsidR="003A5802" w:rsidRPr="00F61827" w:rsidRDefault="003A5802" w:rsidP="00D721FF">
      <w:pPr>
        <w:ind w:left="851" w:hanging="993"/>
        <w:rPr>
          <w:rFonts w:asciiTheme="minorHAnsi" w:hAnsiTheme="minorHAnsi" w:cstheme="minorHAnsi"/>
        </w:rPr>
      </w:pPr>
    </w:p>
    <w:p w14:paraId="19F8265E" w14:textId="01FD3E9A" w:rsidR="003A5802" w:rsidRPr="00507D7D" w:rsidRDefault="003A5802" w:rsidP="00D721FF">
      <w:pPr>
        <w:ind w:left="851" w:hanging="993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507D7D">
        <w:rPr>
          <w:rFonts w:ascii="Calibri" w:hAnsi="Calibri" w:cs="Calibri"/>
          <w:b/>
          <w:bCs/>
          <w:sz w:val="24"/>
          <w:szCs w:val="24"/>
        </w:rPr>
        <w:t>Total people attending:   …………</w:t>
      </w:r>
    </w:p>
    <w:sectPr w:rsidR="003A5802" w:rsidRPr="00507D7D" w:rsidSect="00443476">
      <w:headerReference w:type="default" r:id="rId11"/>
      <w:footerReference w:type="default" r:id="rId12"/>
      <w:pgSz w:w="11906" w:h="16838"/>
      <w:pgMar w:top="1701" w:right="991" w:bottom="1701" w:left="993" w:header="709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2BC8" w14:textId="77777777" w:rsidR="00DE70DD" w:rsidRDefault="00DE70DD" w:rsidP="00671596">
      <w:r>
        <w:separator/>
      </w:r>
    </w:p>
  </w:endnote>
  <w:endnote w:type="continuationSeparator" w:id="0">
    <w:p w14:paraId="4FB98028" w14:textId="77777777" w:rsidR="00DE70DD" w:rsidRDefault="00DE70DD" w:rsidP="00671596">
      <w:r>
        <w:continuationSeparator/>
      </w:r>
    </w:p>
  </w:endnote>
  <w:endnote w:type="continuationNotice" w:id="1">
    <w:p w14:paraId="49684357" w14:textId="77777777" w:rsidR="00DE70DD" w:rsidRDefault="00DE7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F2AF" w14:textId="19F07350" w:rsidR="000608EC" w:rsidRDefault="00BE7041" w:rsidP="003E3FD4">
    <w:pPr>
      <w:autoSpaceDE w:val="0"/>
      <w:autoSpaceDN w:val="0"/>
      <w:adjustRightInd w:val="0"/>
      <w:jc w:val="right"/>
      <w:rPr>
        <w:rFonts w:ascii="AvenirNext-DemiBold" w:hAnsi="AvenirNext-DemiBold" w:cs="AvenirNext-DemiBold"/>
        <w:b/>
        <w:bCs/>
        <w:color w:val="0005BD"/>
        <w:kern w:val="0"/>
        <w:sz w:val="22"/>
        <w:szCs w:val="22"/>
        <w:lang w:eastAsia="en-GB"/>
      </w:rPr>
    </w:pPr>
    <w:r>
      <w:rPr>
        <w:rFonts w:ascii="AvenirNext-DemiBold" w:hAnsi="AvenirNext-DemiBold" w:cs="AvenirNext-DemiBold"/>
        <w:b/>
        <w:bCs/>
        <w:color w:val="0005BD"/>
        <w:kern w:val="0"/>
        <w:sz w:val="22"/>
        <w:szCs w:val="22"/>
        <w:lang w:eastAsia="en-GB"/>
      </w:rPr>
      <w:ptab w:relativeTo="margin" w:alignment="right" w:leader="none"/>
    </w:r>
    <w:r w:rsidRPr="00906446">
      <w:rPr>
        <w:rFonts w:ascii="AvenirNext-DemiBold" w:hAnsi="AvenirNext-DemiBold" w:cs="AvenirNext-DemiBold"/>
        <w:b/>
        <w:bCs/>
        <w:color w:val="0005BD"/>
        <w:kern w:val="0"/>
        <w:sz w:val="22"/>
        <w:szCs w:val="22"/>
        <w:lang w:eastAsia="en-GB"/>
      </w:rPr>
      <w:t>St Birinus House</w:t>
    </w:r>
    <w:r>
      <w:rPr>
        <w:rFonts w:ascii="AvenirNext-DemiBold" w:hAnsi="AvenirNext-DemiBold" w:cs="AvenirNext-DemiBold"/>
        <w:b/>
        <w:bCs/>
        <w:color w:val="0005BD"/>
        <w:kern w:val="0"/>
        <w:sz w:val="22"/>
        <w:szCs w:val="22"/>
        <w:lang w:eastAsia="en-GB"/>
      </w:rPr>
      <w:t xml:space="preserve">, </w:t>
    </w:r>
    <w:r w:rsidRPr="00906446">
      <w:rPr>
        <w:rFonts w:ascii="AvenirNext-Regular" w:hAnsi="AvenirNext-Regular" w:cs="AvenirNext-Regular"/>
        <w:kern w:val="0"/>
        <w:sz w:val="22"/>
        <w:szCs w:val="22"/>
        <w:lang w:eastAsia="en-GB"/>
      </w:rPr>
      <w:t>Englefield Road</w:t>
    </w:r>
    <w:r>
      <w:rPr>
        <w:rFonts w:ascii="AvenirNext-Regular" w:hAnsi="AvenirNext-Regular" w:cs="AvenirNext-Regular"/>
        <w:kern w:val="0"/>
        <w:sz w:val="22"/>
        <w:szCs w:val="22"/>
        <w:lang w:eastAsia="en-GB"/>
      </w:rPr>
      <w:t xml:space="preserve">, Theale, Reading </w:t>
    </w:r>
    <w:r w:rsidRPr="00906446">
      <w:rPr>
        <w:rFonts w:ascii="AvenirNext-Regular" w:hAnsi="AvenirNext-Regular" w:cs="AvenirNext-Regular"/>
        <w:kern w:val="0"/>
        <w:sz w:val="22"/>
        <w:szCs w:val="22"/>
        <w:lang w:eastAsia="en-GB"/>
      </w:rPr>
      <w:t xml:space="preserve">RG7 </w:t>
    </w:r>
    <w:proofErr w:type="gramStart"/>
    <w:r w:rsidR="00302484" w:rsidRPr="00906446">
      <w:rPr>
        <w:rFonts w:ascii="AvenirNext-Regular" w:hAnsi="AvenirNext-Regular" w:cs="AvenirNext-Regular"/>
        <w:kern w:val="0"/>
        <w:sz w:val="22"/>
        <w:szCs w:val="22"/>
        <w:lang w:eastAsia="en-GB"/>
      </w:rPr>
      <w:t>5AS</w:t>
    </w:r>
    <w:proofErr w:type="gramEnd"/>
  </w:p>
  <w:p w14:paraId="731D10B0" w14:textId="77777777" w:rsidR="006C40CE" w:rsidRDefault="007F055F" w:rsidP="003E3FD4">
    <w:pPr>
      <w:autoSpaceDE w:val="0"/>
      <w:autoSpaceDN w:val="0"/>
      <w:adjustRightInd w:val="0"/>
      <w:jc w:val="right"/>
      <w:rPr>
        <w:rFonts w:ascii="AvenirNext-Regular" w:hAnsi="AvenirNext-Regular" w:cs="AvenirNext-Regular"/>
        <w:color w:val="0005BD"/>
        <w:kern w:val="0"/>
        <w:sz w:val="22"/>
        <w:szCs w:val="22"/>
        <w:lang w:eastAsia="en-GB"/>
      </w:rPr>
    </w:pPr>
    <w:r>
      <w:rPr>
        <w:rFonts w:ascii="AvenirNext-Regular" w:hAnsi="AvenirNext-Regular" w:cs="AvenirNext-Regular"/>
        <w:kern w:val="0"/>
        <w:sz w:val="22"/>
        <w:szCs w:val="22"/>
        <w:lang w:eastAsia="en-GB"/>
      </w:rPr>
      <w:t>01865</w:t>
    </w:r>
    <w:r w:rsidR="00263023">
      <w:rPr>
        <w:rFonts w:ascii="AvenirNext-Regular" w:hAnsi="AvenirNext-Regular" w:cs="AvenirNext-Regular"/>
        <w:kern w:val="0"/>
        <w:sz w:val="22"/>
        <w:szCs w:val="22"/>
        <w:lang w:eastAsia="en-GB"/>
      </w:rPr>
      <w:t xml:space="preserve"> </w:t>
    </w:r>
    <w:r w:rsidR="002E67E2">
      <w:rPr>
        <w:rFonts w:ascii="AvenirNext-Regular" w:hAnsi="AvenirNext-Regular" w:cs="AvenirNext-Regular"/>
        <w:kern w:val="0"/>
        <w:sz w:val="22"/>
        <w:szCs w:val="22"/>
        <w:lang w:eastAsia="en-GB"/>
      </w:rPr>
      <w:t>208275</w:t>
    </w:r>
    <w:r w:rsidR="00BE7041">
      <w:rPr>
        <w:rFonts w:ascii="AvenirNext-Regular" w:hAnsi="AvenirNext-Regular" w:cs="AvenirNext-Regular"/>
        <w:color w:val="0005BD"/>
        <w:kern w:val="0"/>
        <w:sz w:val="22"/>
        <w:szCs w:val="22"/>
        <w:lang w:eastAsia="en-GB"/>
      </w:rPr>
      <w:t xml:space="preserve">| </w:t>
    </w:r>
    <w:r w:rsidR="00BE7041">
      <w:rPr>
        <w:rFonts w:ascii="AvenirNext-Regular" w:hAnsi="AvenirNext-Regular" w:cs="AvenirNext-Regular"/>
        <w:kern w:val="0"/>
        <w:sz w:val="22"/>
        <w:szCs w:val="22"/>
        <w:lang w:eastAsia="en-GB"/>
      </w:rPr>
      <w:t xml:space="preserve">oxford.anglican.org </w:t>
    </w:r>
    <w:r w:rsidR="00BE7041">
      <w:rPr>
        <w:rFonts w:ascii="AvenirNext-Regular" w:hAnsi="AvenirNext-Regular" w:cs="AvenirNext-Regular"/>
        <w:color w:val="0005BD"/>
        <w:kern w:val="0"/>
        <w:sz w:val="22"/>
        <w:szCs w:val="22"/>
        <w:lang w:eastAsia="en-GB"/>
      </w:rPr>
      <w:t xml:space="preserve">| </w:t>
    </w:r>
    <w:hyperlink r:id="rId1" w:history="1">
      <w:r w:rsidRPr="002B5E4F">
        <w:rPr>
          <w:rStyle w:val="Hyperlink"/>
          <w:rFonts w:ascii="AvenirNext-Regular" w:hAnsi="AvenirNext-Regular" w:cs="AvenirNext-Regular"/>
          <w:kern w:val="0"/>
          <w:sz w:val="22"/>
          <w:szCs w:val="22"/>
          <w:lang w:eastAsia="en-GB"/>
        </w:rPr>
        <w:t>berkshirevisitations@oxford.anglican.org</w:t>
      </w:r>
    </w:hyperlink>
    <w:r>
      <w:rPr>
        <w:rFonts w:ascii="AvenirNext-Regular" w:hAnsi="AvenirNext-Regular" w:cs="AvenirNext-Regular"/>
        <w:color w:val="0005BD"/>
        <w:kern w:val="0"/>
        <w:sz w:val="22"/>
        <w:szCs w:val="22"/>
        <w:lang w:eastAsia="en-GB"/>
      </w:rPr>
      <w:t xml:space="preserve"> </w:t>
    </w:r>
  </w:p>
  <w:p w14:paraId="319AF101" w14:textId="4DB9FC9E" w:rsidR="00BE7041" w:rsidRDefault="00BE7041" w:rsidP="003E3FD4">
    <w:pPr>
      <w:autoSpaceDE w:val="0"/>
      <w:autoSpaceDN w:val="0"/>
      <w:adjustRightInd w:val="0"/>
      <w:jc w:val="right"/>
      <w:rPr>
        <w:rFonts w:ascii="AvenirNext-Regular" w:hAnsi="AvenirNext-Regular" w:cs="AvenirNext-Regular"/>
        <w:kern w:val="0"/>
        <w:sz w:val="14"/>
        <w:szCs w:val="14"/>
        <w:lang w:eastAsia="en-GB"/>
      </w:rPr>
    </w:pPr>
    <w:r>
      <w:rPr>
        <w:rFonts w:ascii="AvenirNext-Regular" w:hAnsi="AvenirNext-Regular" w:cs="AvenirNext-Regular"/>
        <w:kern w:val="0"/>
        <w:sz w:val="14"/>
        <w:szCs w:val="14"/>
        <w:lang w:eastAsia="en-GB"/>
      </w:rPr>
      <w:t>The Oxford Diocesan Board of Finance is a company limited by guarantee, registered in England (No. 142978)</w:t>
    </w:r>
  </w:p>
  <w:p w14:paraId="201C79F3" w14:textId="77777777" w:rsidR="00BE7041" w:rsidRDefault="00BE7041" w:rsidP="003E3FD4">
    <w:pPr>
      <w:tabs>
        <w:tab w:val="left" w:pos="6600"/>
        <w:tab w:val="right" w:pos="9413"/>
      </w:tabs>
      <w:spacing w:line="276" w:lineRule="auto"/>
      <w:jc w:val="right"/>
      <w:rPr>
        <w:rFonts w:ascii="Arial" w:hAnsi="Arial" w:cs="Arial"/>
        <w:b/>
        <w:color w:val="002060"/>
        <w:sz w:val="22"/>
        <w:szCs w:val="22"/>
      </w:rPr>
    </w:pPr>
    <w:r>
      <w:rPr>
        <w:rFonts w:ascii="AvenirNext-Regular" w:hAnsi="AvenirNext-Regular" w:cs="AvenirNext-Regular"/>
        <w:kern w:val="0"/>
        <w:sz w:val="14"/>
        <w:szCs w:val="14"/>
        <w:lang w:eastAsia="en-GB"/>
      </w:rPr>
      <w:ptab w:relativeTo="margin" w:alignment="right" w:leader="none"/>
    </w:r>
    <w:r>
      <w:rPr>
        <w:rFonts w:ascii="AvenirNext-Regular" w:hAnsi="AvenirNext-Regular" w:cs="AvenirNext-Regular"/>
        <w:kern w:val="0"/>
        <w:sz w:val="14"/>
        <w:szCs w:val="14"/>
        <w:lang w:eastAsia="en-GB"/>
      </w:rPr>
      <w:t xml:space="preserve">whose registered office is as above and is a registered charity (No. 247954) VAT registration number 630 6345 </w:t>
    </w:r>
    <w:proofErr w:type="gramStart"/>
    <w:r>
      <w:rPr>
        <w:rFonts w:ascii="AvenirNext-Regular" w:hAnsi="AvenirNext-Regular" w:cs="AvenirNext-Regular"/>
        <w:kern w:val="0"/>
        <w:sz w:val="14"/>
        <w:szCs w:val="14"/>
        <w:lang w:eastAsia="en-GB"/>
      </w:rPr>
      <w:t>61</w:t>
    </w:r>
    <w:proofErr w:type="gramEnd"/>
  </w:p>
  <w:p w14:paraId="126E2A8E" w14:textId="7F83A524" w:rsidR="00671596" w:rsidRPr="00BE7041" w:rsidRDefault="00671596" w:rsidP="00BE7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90B9" w14:textId="77777777" w:rsidR="00DE70DD" w:rsidRDefault="00DE70DD" w:rsidP="00671596">
      <w:r>
        <w:separator/>
      </w:r>
    </w:p>
  </w:footnote>
  <w:footnote w:type="continuationSeparator" w:id="0">
    <w:p w14:paraId="1B9463C7" w14:textId="77777777" w:rsidR="00DE70DD" w:rsidRDefault="00DE70DD" w:rsidP="00671596">
      <w:r>
        <w:continuationSeparator/>
      </w:r>
    </w:p>
  </w:footnote>
  <w:footnote w:type="continuationNotice" w:id="1">
    <w:p w14:paraId="5C4C53B8" w14:textId="77777777" w:rsidR="00DE70DD" w:rsidRDefault="00DE70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5B64" w14:textId="11FE2655" w:rsidR="00671596" w:rsidRDefault="00052AF6" w:rsidP="00052AF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113729" wp14:editId="16DB0BF8">
          <wp:simplePos x="0" y="0"/>
          <wp:positionH relativeFrom="margin">
            <wp:align>left</wp:align>
          </wp:positionH>
          <wp:positionV relativeFrom="paragraph">
            <wp:posOffset>-158750</wp:posOffset>
          </wp:positionV>
          <wp:extent cx="3177540" cy="460375"/>
          <wp:effectExtent l="0" t="0" r="3810" b="0"/>
          <wp:wrapNone/>
          <wp:docPr id="7" name="Picture 7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3BBBBC" w14:textId="0CD03050" w:rsidR="00052AF6" w:rsidRPr="00756D31" w:rsidRDefault="00671596" w:rsidP="00052AF6">
    <w:pPr>
      <w:pStyle w:val="Header"/>
      <w:jc w:val="center"/>
      <w:rPr>
        <w:color w:val="1F4E79" w:themeColor="accent5" w:themeShade="80"/>
      </w:rPr>
    </w:pPr>
    <w:r>
      <w:rPr>
        <w:color w:val="1F4E79" w:themeColor="accent5" w:themeShade="80"/>
      </w:rPr>
      <w:t xml:space="preserve">      </w:t>
    </w:r>
  </w:p>
  <w:p w14:paraId="0391D6F5" w14:textId="48AC6769" w:rsidR="003B1165" w:rsidRPr="00612F26" w:rsidRDefault="003B1165" w:rsidP="00612F26">
    <w:pPr>
      <w:pStyle w:val="Header"/>
      <w:jc w:val="center"/>
      <w:rPr>
        <w:color w:val="1F4E79" w:themeColor="accent5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FF"/>
    <w:rsid w:val="00021D47"/>
    <w:rsid w:val="00052AF6"/>
    <w:rsid w:val="000608EC"/>
    <w:rsid w:val="00080356"/>
    <w:rsid w:val="00083DEE"/>
    <w:rsid w:val="00092B5B"/>
    <w:rsid w:val="000C60E5"/>
    <w:rsid w:val="000F38C1"/>
    <w:rsid w:val="00104509"/>
    <w:rsid w:val="00111D4B"/>
    <w:rsid w:val="00120E73"/>
    <w:rsid w:val="001431E9"/>
    <w:rsid w:val="00153CAD"/>
    <w:rsid w:val="001665CB"/>
    <w:rsid w:val="001D39AE"/>
    <w:rsid w:val="001F7C83"/>
    <w:rsid w:val="00207287"/>
    <w:rsid w:val="0024072F"/>
    <w:rsid w:val="00263023"/>
    <w:rsid w:val="00284220"/>
    <w:rsid w:val="002852FC"/>
    <w:rsid w:val="00297A6E"/>
    <w:rsid w:val="002A25BE"/>
    <w:rsid w:val="002B53CE"/>
    <w:rsid w:val="002C3B39"/>
    <w:rsid w:val="002D2B99"/>
    <w:rsid w:val="002E67E2"/>
    <w:rsid w:val="002F1191"/>
    <w:rsid w:val="002F19C5"/>
    <w:rsid w:val="002F649B"/>
    <w:rsid w:val="00302484"/>
    <w:rsid w:val="00304237"/>
    <w:rsid w:val="003135A0"/>
    <w:rsid w:val="00324281"/>
    <w:rsid w:val="0034739E"/>
    <w:rsid w:val="00353185"/>
    <w:rsid w:val="00353A3C"/>
    <w:rsid w:val="003545B4"/>
    <w:rsid w:val="00357090"/>
    <w:rsid w:val="00381070"/>
    <w:rsid w:val="003A5802"/>
    <w:rsid w:val="003B1165"/>
    <w:rsid w:val="003C365D"/>
    <w:rsid w:val="003D2FD0"/>
    <w:rsid w:val="003E3FD4"/>
    <w:rsid w:val="004328A4"/>
    <w:rsid w:val="0043687F"/>
    <w:rsid w:val="00437F6A"/>
    <w:rsid w:val="00443476"/>
    <w:rsid w:val="00484B3A"/>
    <w:rsid w:val="0048769F"/>
    <w:rsid w:val="004A713A"/>
    <w:rsid w:val="004C35BA"/>
    <w:rsid w:val="004D2FF7"/>
    <w:rsid w:val="004D4CD6"/>
    <w:rsid w:val="0050152A"/>
    <w:rsid w:val="00507D7D"/>
    <w:rsid w:val="005252BE"/>
    <w:rsid w:val="00527FC6"/>
    <w:rsid w:val="00533417"/>
    <w:rsid w:val="0054478A"/>
    <w:rsid w:val="00562406"/>
    <w:rsid w:val="005855B2"/>
    <w:rsid w:val="00593FA6"/>
    <w:rsid w:val="00594585"/>
    <w:rsid w:val="005A16DC"/>
    <w:rsid w:val="005B6B8B"/>
    <w:rsid w:val="005C6676"/>
    <w:rsid w:val="005C7E16"/>
    <w:rsid w:val="005E03F1"/>
    <w:rsid w:val="005E4178"/>
    <w:rsid w:val="00603AFD"/>
    <w:rsid w:val="00610D47"/>
    <w:rsid w:val="00612F26"/>
    <w:rsid w:val="0062796D"/>
    <w:rsid w:val="00657C3E"/>
    <w:rsid w:val="00670E42"/>
    <w:rsid w:val="00671596"/>
    <w:rsid w:val="006A2D8C"/>
    <w:rsid w:val="006C40CE"/>
    <w:rsid w:val="006D69BD"/>
    <w:rsid w:val="006E03CC"/>
    <w:rsid w:val="006F36FB"/>
    <w:rsid w:val="006F4721"/>
    <w:rsid w:val="006F516A"/>
    <w:rsid w:val="006F6AFF"/>
    <w:rsid w:val="00724BB3"/>
    <w:rsid w:val="007333F3"/>
    <w:rsid w:val="00744FE1"/>
    <w:rsid w:val="00762C17"/>
    <w:rsid w:val="00780989"/>
    <w:rsid w:val="007A5BE2"/>
    <w:rsid w:val="007C5E83"/>
    <w:rsid w:val="007F055F"/>
    <w:rsid w:val="0080011D"/>
    <w:rsid w:val="00874A06"/>
    <w:rsid w:val="008833DE"/>
    <w:rsid w:val="00896F17"/>
    <w:rsid w:val="008B21F7"/>
    <w:rsid w:val="008D30A1"/>
    <w:rsid w:val="00910DCA"/>
    <w:rsid w:val="0091725F"/>
    <w:rsid w:val="00923604"/>
    <w:rsid w:val="009430C3"/>
    <w:rsid w:val="009470A7"/>
    <w:rsid w:val="00973EB6"/>
    <w:rsid w:val="00982CE2"/>
    <w:rsid w:val="009852D8"/>
    <w:rsid w:val="00991CD2"/>
    <w:rsid w:val="009B6587"/>
    <w:rsid w:val="009F04E6"/>
    <w:rsid w:val="00A016C3"/>
    <w:rsid w:val="00A050B4"/>
    <w:rsid w:val="00A2644C"/>
    <w:rsid w:val="00A66D28"/>
    <w:rsid w:val="00A70AC6"/>
    <w:rsid w:val="00AA4436"/>
    <w:rsid w:val="00AA7238"/>
    <w:rsid w:val="00AB5671"/>
    <w:rsid w:val="00AC4232"/>
    <w:rsid w:val="00AF79EB"/>
    <w:rsid w:val="00B14E26"/>
    <w:rsid w:val="00B452DF"/>
    <w:rsid w:val="00B52676"/>
    <w:rsid w:val="00B60977"/>
    <w:rsid w:val="00B922DC"/>
    <w:rsid w:val="00BD16D0"/>
    <w:rsid w:val="00BD4C8C"/>
    <w:rsid w:val="00BD61C5"/>
    <w:rsid w:val="00BE7041"/>
    <w:rsid w:val="00BF372D"/>
    <w:rsid w:val="00C06C0F"/>
    <w:rsid w:val="00C22DEE"/>
    <w:rsid w:val="00C31B14"/>
    <w:rsid w:val="00C3654C"/>
    <w:rsid w:val="00C57803"/>
    <w:rsid w:val="00C84CF6"/>
    <w:rsid w:val="00C912E7"/>
    <w:rsid w:val="00CB1BAB"/>
    <w:rsid w:val="00CD1A7F"/>
    <w:rsid w:val="00CE3F12"/>
    <w:rsid w:val="00D05F7C"/>
    <w:rsid w:val="00D20203"/>
    <w:rsid w:val="00D2604F"/>
    <w:rsid w:val="00D33B2E"/>
    <w:rsid w:val="00D64EFE"/>
    <w:rsid w:val="00D721FF"/>
    <w:rsid w:val="00D76563"/>
    <w:rsid w:val="00D802FC"/>
    <w:rsid w:val="00D86E3C"/>
    <w:rsid w:val="00DB22DF"/>
    <w:rsid w:val="00DD2BD8"/>
    <w:rsid w:val="00DE70DD"/>
    <w:rsid w:val="00DF57E6"/>
    <w:rsid w:val="00DF7CED"/>
    <w:rsid w:val="00E16179"/>
    <w:rsid w:val="00E41417"/>
    <w:rsid w:val="00E5569B"/>
    <w:rsid w:val="00E55DF7"/>
    <w:rsid w:val="00E71C74"/>
    <w:rsid w:val="00E73B21"/>
    <w:rsid w:val="00E9572C"/>
    <w:rsid w:val="00EA06A6"/>
    <w:rsid w:val="00EA7C2E"/>
    <w:rsid w:val="00EB4996"/>
    <w:rsid w:val="00EB721C"/>
    <w:rsid w:val="00EE42F4"/>
    <w:rsid w:val="00F330E0"/>
    <w:rsid w:val="00F61827"/>
    <w:rsid w:val="00F904C3"/>
    <w:rsid w:val="00FB5F08"/>
    <w:rsid w:val="00FC66F8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FCE19"/>
  <w15:chartTrackingRefBased/>
  <w15:docId w15:val="{FB984C5D-14D7-4107-A431-813C6468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5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5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71596"/>
  </w:style>
  <w:style w:type="paragraph" w:styleId="Footer">
    <w:name w:val="footer"/>
    <w:basedOn w:val="Normal"/>
    <w:link w:val="FooterChar"/>
    <w:uiPriority w:val="99"/>
    <w:unhideWhenUsed/>
    <w:rsid w:val="006715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71596"/>
  </w:style>
  <w:style w:type="character" w:styleId="Hyperlink">
    <w:name w:val="Hyperlink"/>
    <w:basedOn w:val="DefaultParagraphFont"/>
    <w:uiPriority w:val="99"/>
    <w:unhideWhenUsed/>
    <w:rsid w:val="0067159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7159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016C3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7C5E83"/>
  </w:style>
  <w:style w:type="character" w:customStyle="1" w:styleId="lrzxr">
    <w:name w:val="lrzxr"/>
    <w:basedOn w:val="DefaultParagraphFont"/>
    <w:rsid w:val="007C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rkshirevisitations@oxford.anglican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rkshirevisitations@oxford.anglic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t\OneDrive%20-%20Oxford%20Diocesan%20Board%20of%20Finance\Documents\Custom%20Office%20Templates\SP%20&amp;%20LJ%20Joint%20Letter%20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8794b3-ce85-4ddd-b03c-70a6681079a8">U55WXVDCRFWW-590196644-232178</_dlc_DocId>
    <_dlc_DocIdUrl xmlns="c58794b3-ce85-4ddd-b03c-70a6681079a8">
      <Url>https://oxforddiocesan.sharepoint.com/sites/ArchdeaconBerkshire/_layouts/15/DocIdRedir.aspx?ID=U55WXVDCRFWW-590196644-232178</Url>
      <Description>U55WXVDCRFWW-590196644-232178</Description>
    </_dlc_DocIdUrl>
    <TaxCatchAll xmlns="c58794b3-ce85-4ddd-b03c-70a6681079a8" xsi:nil="true"/>
    <lcf76f155ced4ddcb4097134ff3c332f xmlns="64e9d85d-441c-4e97-aa0f-5b02acb5f9f0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C72CBA5A1B74A8286B1DDBAB119F4" ma:contentTypeVersion="16" ma:contentTypeDescription="Create a new document." ma:contentTypeScope="" ma:versionID="3afa80b7c6f4f544d1280d7946b97f1a">
  <xsd:schema xmlns:xsd="http://www.w3.org/2001/XMLSchema" xmlns:xs="http://www.w3.org/2001/XMLSchema" xmlns:p="http://schemas.microsoft.com/office/2006/metadata/properties" xmlns:ns2="c58794b3-ce85-4ddd-b03c-70a6681079a8" xmlns:ns3="64e9d85d-441c-4e97-aa0f-5b02acb5f9f0" targetNamespace="http://schemas.microsoft.com/office/2006/metadata/properties" ma:root="true" ma:fieldsID="824fbbec19b202182369b789d447ed45" ns2:_="" ns3:_="">
    <xsd:import namespace="c58794b3-ce85-4ddd-b03c-70a6681079a8"/>
    <xsd:import namespace="64e9d85d-441c-4e97-aa0f-5b02acb5f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794b3-ce85-4ddd-b03c-70a6681079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4803d85-8e43-483c-aeb2-5ea8a92b8da7}" ma:internalName="TaxCatchAll" ma:showField="CatchAllData" ma:web="c58794b3-ce85-4ddd-b03c-70a668107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9d85d-441c-4e97-aa0f-5b02acb5f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facffa2-239e-4c69-976d-c09dc0fc0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E5985-9215-4E1D-B68B-DB6080ED880A}">
  <ds:schemaRefs>
    <ds:schemaRef ds:uri="http://schemas.microsoft.com/office/2006/metadata/properties"/>
    <ds:schemaRef ds:uri="http://schemas.microsoft.com/office/infopath/2007/PartnerControls"/>
    <ds:schemaRef ds:uri="c58794b3-ce85-4ddd-b03c-70a6681079a8"/>
    <ds:schemaRef ds:uri="64e9d85d-441c-4e97-aa0f-5b02acb5f9f0"/>
  </ds:schemaRefs>
</ds:datastoreItem>
</file>

<file path=customXml/itemProps2.xml><?xml version="1.0" encoding="utf-8"?>
<ds:datastoreItem xmlns:ds="http://schemas.openxmlformats.org/officeDocument/2006/customXml" ds:itemID="{D4CCDAF1-C5CE-4387-BB4E-F1B100CEBB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72BAD7-185D-4050-AB80-4E5FAE295C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546A8-D6C3-4D15-80C1-DA62B2CDC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794b3-ce85-4ddd-b03c-70a6681079a8"/>
    <ds:schemaRef ds:uri="64e9d85d-441c-4e97-aa0f-5b02acb5f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 &amp; LJ Joint Letter heading</Template>
  <TotalTime>1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Links>
    <vt:vector size="12" baseType="variant">
      <vt:variant>
        <vt:i4>655474</vt:i4>
      </vt:variant>
      <vt:variant>
        <vt:i4>0</vt:i4>
      </vt:variant>
      <vt:variant>
        <vt:i4>0</vt:i4>
      </vt:variant>
      <vt:variant>
        <vt:i4>5</vt:i4>
      </vt:variant>
      <vt:variant>
        <vt:lpwstr>mailto:berkshirevisitations@oxford.anglican.org</vt:lpwstr>
      </vt:variant>
      <vt:variant>
        <vt:lpwstr/>
      </vt:variant>
      <vt:variant>
        <vt:i4>655474</vt:i4>
      </vt:variant>
      <vt:variant>
        <vt:i4>0</vt:i4>
      </vt:variant>
      <vt:variant>
        <vt:i4>0</vt:i4>
      </vt:variant>
      <vt:variant>
        <vt:i4>5</vt:i4>
      </vt:variant>
      <vt:variant>
        <vt:lpwstr>mailto:berkshirevisitations@oxford.anglican.org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Taylor</dc:creator>
  <cp:keywords/>
  <dc:description/>
  <cp:lastModifiedBy>Paula Bennett</cp:lastModifiedBy>
  <cp:revision>2</cp:revision>
  <dcterms:created xsi:type="dcterms:W3CDTF">2023-04-25T15:24:00Z</dcterms:created>
  <dcterms:modified xsi:type="dcterms:W3CDTF">2023-04-25T15:24:00Z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0x010100713C72CBA5A1B74A8286B1DDBAB119F4</vt:lpwstr>
  </property>
  <property fmtid="{D5CDD505-2E9C-101B-9397-08002B2CF9AE}" pid="3" name="MediaServiceImageTags">
    <vt:lpwstr/>
  </property>
  <property fmtid="{D5CDD505-2E9C-101B-9397-08002B2CF9AE}" pid="4" name="_dlc_DocIdItemGuid">
    <vt:lpwstr>e46f2f6f-ada0-4505-91d0-8ab7a25207e5</vt:lpwstr>
  </property>
</Properties>
</file>